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76" w:rsidRDefault="008E7F76" w:rsidP="00F656AA">
      <w:pPr>
        <w:pStyle w:val="CC-DocHead"/>
        <w:spacing w:before="0" w:line="240" w:lineRule="exact"/>
        <w:ind w:right="-136"/>
      </w:pPr>
    </w:p>
    <w:p w:rsidR="00F656AA" w:rsidRDefault="00F656AA" w:rsidP="00F656AA">
      <w:pPr>
        <w:pStyle w:val="CC-DocHead"/>
        <w:spacing w:before="0" w:line="240" w:lineRule="exact"/>
        <w:ind w:right="-136"/>
      </w:pPr>
      <w:r>
        <w:t>Creat</w:t>
      </w:r>
      <w:r w:rsidR="002C2A96">
        <w:t>ive Construction Conference 2016</w:t>
      </w:r>
    </w:p>
    <w:p w:rsidR="00F656AA" w:rsidRDefault="00531F75" w:rsidP="00F656AA">
      <w:pPr>
        <w:pStyle w:val="CC-Title"/>
      </w:pPr>
      <w:r>
        <w:fldChar w:fldCharType="begin"/>
      </w:r>
      <w:r>
        <w:instrText xml:space="preserve"> MACROBUTTON  AblakElrendezés "Type the title of your paper here! Capitalize the first letter." </w:instrText>
      </w:r>
      <w:r>
        <w:fldChar w:fldCharType="end"/>
      </w:r>
    </w:p>
    <w:p w:rsidR="00F656AA" w:rsidRDefault="00531F75" w:rsidP="00F656AA">
      <w:pPr>
        <w:pStyle w:val="CC-Author"/>
        <w:ind w:right="2"/>
        <w:rPr>
          <w:lang w:eastAsia="zh-CN"/>
        </w:rPr>
      </w:pPr>
      <w:r>
        <w:fldChar w:fldCharType="begin"/>
      </w:r>
      <w:r>
        <w:instrText xml:space="preserve"> MACROBUTTON  AblakElrendezés "Type the name of the authors here! Separate them with commas." </w:instrText>
      </w:r>
      <w:r>
        <w:fldChar w:fldCharType="end"/>
      </w:r>
      <w:r w:rsidR="00F656AA">
        <w:footnoteReference w:id="1"/>
      </w:r>
      <w:bookmarkStart w:id="0" w:name="_GoBack"/>
      <w:bookmarkEnd w:id="0"/>
    </w:p>
    <w:p w:rsidR="00F656AA" w:rsidRDefault="00531F75" w:rsidP="00F656AA">
      <w:pPr>
        <w:pStyle w:val="CC-Affiliation"/>
      </w:pPr>
      <w:r>
        <w:fldChar w:fldCharType="begin"/>
      </w:r>
      <w:r>
        <w:instrText xml:space="preserve"> MACROBUTTON  AblakElrendezés "Type the affiliation of the first author here! (Name, Address, City and Postcode, Country)" </w:instrText>
      </w:r>
      <w:r>
        <w:fldChar w:fldCharType="end"/>
      </w:r>
    </w:p>
    <w:p w:rsidR="00F656AA" w:rsidRDefault="00531F75" w:rsidP="00F656AA">
      <w:pPr>
        <w:pStyle w:val="CC-Affiliation"/>
        <w:spacing w:after="400"/>
        <w:rPr>
          <w:lang w:eastAsia="zh-CN"/>
        </w:rPr>
      </w:pPr>
      <w:r>
        <w:fldChar w:fldCharType="begin"/>
      </w:r>
      <w:r>
        <w:instrText xml:space="preserve"> MACROBUTTON  AblakElrendezés "Type the affiliation of the second author here! (Name, Address, City and Postcode, Country)" </w:instrText>
      </w:r>
      <w:r>
        <w:fldChar w:fldCharType="end"/>
      </w:r>
    </w:p>
    <w:p w:rsidR="00F656AA" w:rsidRDefault="00F656AA" w:rsidP="00F656AA">
      <w:pPr>
        <w:pStyle w:val="CC-Abstract-head"/>
        <w:spacing w:before="200"/>
      </w:pPr>
      <w:r>
        <w:t>Abstract</w:t>
      </w:r>
    </w:p>
    <w:p w:rsidR="00F656AA" w:rsidRDefault="00F656AA" w:rsidP="00F656AA">
      <w:pPr>
        <w:pStyle w:val="CC-Abstract-text"/>
      </w:pPr>
      <w:r>
        <w:fldChar w:fldCharType="begin"/>
      </w:r>
      <w:r>
        <w:instrText xml:space="preserve"> MACROBUTTON  AblakElrendezés "Click here and insert your abstract text. (maximum 300 words)" </w:instrText>
      </w:r>
      <w:r>
        <w:fldChar w:fldCharType="end"/>
      </w:r>
    </w:p>
    <w:p w:rsidR="00F656AA" w:rsidRDefault="00F656AA" w:rsidP="00F656AA">
      <w:pPr>
        <w:rPr>
          <w:rFonts w:ascii="Times New Roman" w:hAnsi="Times New Roman" w:cs="Times New Roman"/>
          <w:sz w:val="16"/>
        </w:rPr>
      </w:pPr>
    </w:p>
    <w:p w:rsidR="00F656AA" w:rsidRDefault="00F656AA" w:rsidP="00F656AA">
      <w:pPr>
        <w:pStyle w:val="CC-keywords"/>
      </w:pPr>
      <w:r>
        <w:fldChar w:fldCharType="begin"/>
      </w:r>
      <w:r>
        <w:instrText xml:space="preserve"> MACROBUTTON  AblakElrendezés "Keywords: Type your keywords here,  minimum three, maximum five, in alphabetical order, separated by semicolons ;" </w:instrText>
      </w:r>
      <w:r>
        <w:fldChar w:fldCharType="end"/>
      </w:r>
    </w:p>
    <w:p w:rsidR="00F656AA" w:rsidRDefault="00F656AA" w:rsidP="00F656AA">
      <w:pPr>
        <w:pStyle w:val="CC-1storder-head"/>
      </w:pPr>
      <w:r>
        <w:fldChar w:fldCharType="begin"/>
      </w:r>
      <w:r>
        <w:instrText xml:space="preserve"> MACROBUTTON NoMacro Main text </w:instrText>
      </w:r>
      <w:r>
        <w:fldChar w:fldCharType="end"/>
      </w:r>
    </w:p>
    <w:p w:rsidR="00F656AA" w:rsidRDefault="00F656AA" w:rsidP="00F656AA">
      <w:pPr>
        <w:pStyle w:val="CC-body-text"/>
        <w:ind w:right="-28"/>
      </w:pPr>
      <w:r>
        <w:t>First introduce the paper. The paragraphs continue from here and are only separated by headings, subheadings, images and formulae. The section headings are arranged by numbers, bold and 10 pt</w:t>
      </w:r>
      <w:r w:rsidR="008E7F76">
        <w:rPr>
          <w:b/>
        </w:rPr>
        <w:t>. Maximum length of 6</w:t>
      </w:r>
      <w:r w:rsidRPr="00830E89">
        <w:rPr>
          <w:b/>
        </w:rPr>
        <w:t xml:space="preserve"> pages must not be exceeded.</w:t>
      </w:r>
      <w:r>
        <w:t xml:space="preserve"> </w:t>
      </w:r>
    </w:p>
    <w:p w:rsidR="00F656AA" w:rsidRDefault="00F656AA" w:rsidP="00F656AA">
      <w:pPr>
        <w:pStyle w:val="CC-2ndorder-head"/>
      </w:pPr>
      <w:r>
        <w:t>Structure</w:t>
      </w:r>
    </w:p>
    <w:p w:rsidR="00F656AA" w:rsidRDefault="00F656AA" w:rsidP="00F656AA">
      <w:pPr>
        <w:pStyle w:val="CC-body-text"/>
      </w:pPr>
      <w:r>
        <w:t>Files must be in MS Word only and should be formatted for direct printing</w:t>
      </w:r>
      <w:r>
        <w:rPr>
          <w:bCs/>
        </w:rPr>
        <w:t>.</w:t>
      </w:r>
      <w:r>
        <w:t xml:space="preserve"> Figures and tables should be embedded and not supplied separately. </w:t>
      </w:r>
    </w:p>
    <w:p w:rsidR="00131106" w:rsidRDefault="00131106" w:rsidP="00F656AA">
      <w:pPr>
        <w:pStyle w:val="CC-body-text"/>
      </w:pPr>
    </w:p>
    <w:p w:rsidR="00F656AA" w:rsidRDefault="00F656AA" w:rsidP="00F656AA">
      <w:pPr>
        <w:pStyle w:val="CC-body-text"/>
      </w:pPr>
      <w: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References.</w:t>
      </w:r>
    </w:p>
    <w:p w:rsidR="00F656AA" w:rsidRDefault="00F656AA" w:rsidP="00F656AA">
      <w:pPr>
        <w:pStyle w:val="CC-body-text"/>
      </w:pPr>
      <w:r>
        <w:t>Bulleted lists may be included and should look like this:</w:t>
      </w:r>
    </w:p>
    <w:p w:rsidR="00F656AA" w:rsidRDefault="00F656AA" w:rsidP="00F656AA">
      <w:pPr>
        <w:pStyle w:val="CC-bulletlist"/>
        <w:spacing w:before="240"/>
        <w:ind w:left="245" w:hanging="245"/>
      </w:pPr>
      <w:r>
        <w:t>First point</w:t>
      </w:r>
    </w:p>
    <w:p w:rsidR="00F656AA" w:rsidRDefault="00F656AA" w:rsidP="00F656AA">
      <w:pPr>
        <w:pStyle w:val="CC-bulletlist"/>
      </w:pPr>
      <w:r>
        <w:t>Second point</w:t>
      </w:r>
    </w:p>
    <w:p w:rsidR="00F656AA" w:rsidRDefault="00F656AA" w:rsidP="00F656AA">
      <w:pPr>
        <w:pStyle w:val="CC-bulletlist"/>
        <w:spacing w:after="240"/>
        <w:ind w:left="245" w:hanging="245"/>
      </w:pPr>
      <w:r>
        <w:t>And so on</w:t>
      </w:r>
    </w:p>
    <w:p w:rsidR="00F656AA" w:rsidRDefault="00F656AA" w:rsidP="00F656AA">
      <w:pPr>
        <w:pStyle w:val="CC-body-text"/>
      </w:pPr>
      <w:r>
        <w:t>En</w:t>
      </w:r>
      <w:r w:rsidR="00131106">
        <w:t>sure that you return to the ‘CC</w:t>
      </w:r>
      <w:r>
        <w:t xml:space="preserve">-body-text’ style, the style that you will mainly be using for large blocks of text, when you have completed your bulleted list. </w:t>
      </w:r>
    </w:p>
    <w:p w:rsidR="00131106" w:rsidRDefault="00131106" w:rsidP="00F656AA">
      <w:pPr>
        <w:pStyle w:val="CC-body-text"/>
      </w:pPr>
    </w:p>
    <w:p w:rsidR="00F656AA" w:rsidRDefault="00F656AA" w:rsidP="00F656AA">
      <w:pPr>
        <w:pStyle w:val="CC-body-text"/>
        <w:rPr>
          <w:lang w:eastAsia="zh-CN"/>
        </w:rPr>
      </w:pPr>
      <w:r>
        <w:t>Please do not alter the formatting and style layouts which have been set up in this template document. Do not number pages on the front, as page number</w:t>
      </w:r>
      <w:r w:rsidR="00183231">
        <w:t>s will be added later</w:t>
      </w:r>
      <w:r>
        <w:t xml:space="preserve">. Leave </w:t>
      </w:r>
      <w:r w:rsidR="00131106">
        <w:t>a line clear between paragraphs</w:t>
      </w:r>
      <w:r>
        <w:t>.</w:t>
      </w:r>
    </w:p>
    <w:p w:rsidR="00F656AA" w:rsidRDefault="00F656AA" w:rsidP="00F656AA">
      <w:pPr>
        <w:pStyle w:val="CC-2ndorder-head"/>
      </w:pPr>
      <w:r>
        <w:lastRenderedPageBreak/>
        <w:t>Tables</w:t>
      </w:r>
    </w:p>
    <w:p w:rsidR="00F656AA" w:rsidRDefault="00F656AA" w:rsidP="00F656AA">
      <w:pPr>
        <w:pStyle w:val="CC-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F656AA" w:rsidRDefault="00F656AA" w:rsidP="00F656AA">
      <w:pPr>
        <w:pStyle w:val="CC-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F656AA" w:rsidTr="00CB4599">
        <w:trPr>
          <w:jc w:val="center"/>
        </w:trPr>
        <w:tc>
          <w:tcPr>
            <w:tcW w:w="3291" w:type="dxa"/>
            <w:tcBorders>
              <w:top w:val="single" w:sz="4" w:space="0" w:color="auto"/>
              <w:bottom w:val="single" w:sz="4" w:space="0" w:color="auto"/>
            </w:tcBorders>
          </w:tcPr>
          <w:p w:rsidR="00F656AA" w:rsidRDefault="00F656AA" w:rsidP="00CB4599">
            <w:pPr>
              <w:pStyle w:val="CC-table-text"/>
            </w:pPr>
            <w:r>
              <w:t>An example of a column heading</w:t>
            </w:r>
          </w:p>
        </w:tc>
        <w:tc>
          <w:tcPr>
            <w:tcW w:w="1450" w:type="dxa"/>
            <w:tcBorders>
              <w:top w:val="single" w:sz="4" w:space="0" w:color="auto"/>
              <w:bottom w:val="single" w:sz="4" w:space="0" w:color="auto"/>
            </w:tcBorders>
          </w:tcPr>
          <w:p w:rsidR="00F656AA" w:rsidRDefault="00F656AA" w:rsidP="00CB4599">
            <w:pPr>
              <w:pStyle w:val="CC-table-text"/>
            </w:pPr>
            <w:r>
              <w:t>Column A (</w:t>
            </w:r>
            <w:r>
              <w:rPr>
                <w:i/>
              </w:rPr>
              <w:t>t</w:t>
            </w:r>
            <w:r>
              <w:t>)</w:t>
            </w:r>
          </w:p>
        </w:tc>
        <w:tc>
          <w:tcPr>
            <w:tcW w:w="1450" w:type="dxa"/>
            <w:tcBorders>
              <w:top w:val="single" w:sz="4" w:space="0" w:color="auto"/>
              <w:bottom w:val="single" w:sz="4" w:space="0" w:color="auto"/>
            </w:tcBorders>
          </w:tcPr>
          <w:p w:rsidR="00F656AA" w:rsidRDefault="00F656AA" w:rsidP="00CB4599">
            <w:pPr>
              <w:pStyle w:val="CC-table-text"/>
            </w:pPr>
            <w:r>
              <w:t>Column B (</w:t>
            </w:r>
            <w:r>
              <w:rPr>
                <w:i/>
                <w:iCs/>
              </w:rPr>
              <w:t>t</w:t>
            </w:r>
            <w:r>
              <w:t>)</w:t>
            </w:r>
          </w:p>
        </w:tc>
      </w:tr>
      <w:tr w:rsidR="00F656AA" w:rsidTr="00CB4599">
        <w:trPr>
          <w:jc w:val="center"/>
        </w:trPr>
        <w:tc>
          <w:tcPr>
            <w:tcW w:w="3291" w:type="dxa"/>
            <w:tcBorders>
              <w:top w:val="single" w:sz="4" w:space="0" w:color="auto"/>
            </w:tcBorders>
          </w:tcPr>
          <w:p w:rsidR="00F656AA" w:rsidRDefault="00F656AA" w:rsidP="00CB4599">
            <w:pPr>
              <w:pStyle w:val="CC-table-text"/>
            </w:pPr>
            <w:r>
              <w:t>And an entry</w:t>
            </w:r>
          </w:p>
        </w:tc>
        <w:tc>
          <w:tcPr>
            <w:tcW w:w="1450" w:type="dxa"/>
            <w:tcBorders>
              <w:top w:val="single" w:sz="4" w:space="0" w:color="auto"/>
            </w:tcBorders>
          </w:tcPr>
          <w:p w:rsidR="00F656AA" w:rsidRDefault="00F656AA" w:rsidP="00CB4599">
            <w:pPr>
              <w:pStyle w:val="CC-table-text"/>
            </w:pPr>
            <w:r>
              <w:t>1</w:t>
            </w:r>
          </w:p>
        </w:tc>
        <w:tc>
          <w:tcPr>
            <w:tcW w:w="1450" w:type="dxa"/>
            <w:tcBorders>
              <w:top w:val="single" w:sz="4" w:space="0" w:color="auto"/>
            </w:tcBorders>
          </w:tcPr>
          <w:p w:rsidR="00F656AA" w:rsidRDefault="00F656AA" w:rsidP="00CB4599">
            <w:pPr>
              <w:pStyle w:val="CC-table-text"/>
            </w:pPr>
            <w:r>
              <w:t>2</w:t>
            </w:r>
          </w:p>
        </w:tc>
      </w:tr>
      <w:tr w:rsidR="00F656AA" w:rsidTr="00CB4599">
        <w:trPr>
          <w:jc w:val="center"/>
        </w:trPr>
        <w:tc>
          <w:tcPr>
            <w:tcW w:w="3291" w:type="dxa"/>
          </w:tcPr>
          <w:p w:rsidR="00F656AA" w:rsidRDefault="00F656AA" w:rsidP="00CB4599">
            <w:pPr>
              <w:pStyle w:val="CC-table-text"/>
            </w:pPr>
            <w:r>
              <w:t>And another entry</w:t>
            </w:r>
          </w:p>
        </w:tc>
        <w:tc>
          <w:tcPr>
            <w:tcW w:w="1450" w:type="dxa"/>
          </w:tcPr>
          <w:p w:rsidR="00F656AA" w:rsidRDefault="00F656AA" w:rsidP="00CB4599">
            <w:pPr>
              <w:pStyle w:val="CC-table-text"/>
            </w:pPr>
            <w:r>
              <w:t>3</w:t>
            </w:r>
          </w:p>
        </w:tc>
        <w:tc>
          <w:tcPr>
            <w:tcW w:w="1450" w:type="dxa"/>
          </w:tcPr>
          <w:p w:rsidR="00F656AA" w:rsidRDefault="00F656AA" w:rsidP="00CB4599">
            <w:pPr>
              <w:pStyle w:val="CC-table-text"/>
            </w:pPr>
            <w:r>
              <w:t>4</w:t>
            </w:r>
          </w:p>
        </w:tc>
      </w:tr>
      <w:tr w:rsidR="00F656AA" w:rsidTr="00CB4599">
        <w:trPr>
          <w:jc w:val="center"/>
        </w:trPr>
        <w:tc>
          <w:tcPr>
            <w:tcW w:w="3291" w:type="dxa"/>
            <w:tcBorders>
              <w:bottom w:val="single" w:sz="4" w:space="0" w:color="auto"/>
            </w:tcBorders>
          </w:tcPr>
          <w:p w:rsidR="00F656AA" w:rsidRDefault="00F656AA" w:rsidP="00CB4599">
            <w:pPr>
              <w:pStyle w:val="CC-table-text"/>
            </w:pPr>
            <w:r>
              <w:t>And another entry</w:t>
            </w:r>
          </w:p>
        </w:tc>
        <w:tc>
          <w:tcPr>
            <w:tcW w:w="1450" w:type="dxa"/>
            <w:tcBorders>
              <w:bottom w:val="single" w:sz="4" w:space="0" w:color="auto"/>
            </w:tcBorders>
          </w:tcPr>
          <w:p w:rsidR="00F656AA" w:rsidRDefault="00F656AA" w:rsidP="00CB4599">
            <w:pPr>
              <w:pStyle w:val="CC-table-text"/>
            </w:pPr>
            <w:r>
              <w:t>5</w:t>
            </w:r>
          </w:p>
        </w:tc>
        <w:tc>
          <w:tcPr>
            <w:tcW w:w="1450" w:type="dxa"/>
            <w:tcBorders>
              <w:bottom w:val="single" w:sz="4" w:space="0" w:color="auto"/>
            </w:tcBorders>
          </w:tcPr>
          <w:p w:rsidR="00F656AA" w:rsidRDefault="00F656AA" w:rsidP="00CB4599">
            <w:pPr>
              <w:pStyle w:val="CC-table-text"/>
            </w:pPr>
            <w:r>
              <w:t>6</w:t>
            </w:r>
          </w:p>
        </w:tc>
      </w:tr>
    </w:tbl>
    <w:p w:rsidR="00F656AA" w:rsidRDefault="00F656AA" w:rsidP="00F656AA">
      <w:pPr>
        <w:pStyle w:val="CC-2ndorder-head"/>
      </w:pPr>
      <w:r>
        <w:t>Construction of references</w:t>
      </w:r>
    </w:p>
    <w:p w:rsidR="00F656AA" w:rsidRDefault="00F656AA" w:rsidP="00131106">
      <w:pPr>
        <w:pStyle w:val="CC-body-text"/>
      </w:pPr>
      <w:r>
        <w:t xml:space="preserve">References must be listed at the end of the paper. Do not begin them on a new page unless this is absolutely necessary. Authors should ensure that every reference in the text appears in the list of references and vice versa. </w:t>
      </w:r>
      <w:r w:rsidR="008E7F76" w:rsidRPr="008E7F76">
        <w:t>Indicate references by [1] or [2</w:t>
      </w:r>
      <w:proofErr w:type="gramStart"/>
      <w:r w:rsidR="008E7F76" w:rsidRPr="008E7F76">
        <w:t>,3</w:t>
      </w:r>
      <w:proofErr w:type="gramEnd"/>
      <w:r w:rsidR="008E7F76" w:rsidRPr="008E7F76">
        <w:t>] in the text.</w:t>
      </w:r>
    </w:p>
    <w:p w:rsidR="00131106" w:rsidRDefault="00131106" w:rsidP="00131106">
      <w:pPr>
        <w:pStyle w:val="CC-body-text"/>
      </w:pPr>
    </w:p>
    <w:p w:rsidR="00F656AA" w:rsidRDefault="00F656AA" w:rsidP="00F656AA">
      <w:pPr>
        <w:pStyle w:val="CC-body-text"/>
      </w:pPr>
      <w:r>
        <w:t>Some examples of how your references should be listed are given at the end of this template in the ‘References’ section, which will allow you to assemble your reference list according to the correct format and font size.</w:t>
      </w:r>
    </w:p>
    <w:p w:rsidR="00F656AA" w:rsidRDefault="00F656AA" w:rsidP="00F656AA">
      <w:pPr>
        <w:pStyle w:val="CC-2ndorder-head"/>
      </w:pPr>
      <w:r>
        <w:t>Section headings</w:t>
      </w:r>
    </w:p>
    <w:p w:rsidR="00F656AA" w:rsidRDefault="00F656AA" w:rsidP="00F656AA">
      <w:pPr>
        <w:pStyle w:val="CC-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t>etc</w:t>
      </w:r>
      <w:proofErr w:type="spellEnd"/>
      <w:r>
        <w:t xml:space="preserve">, and left justified, with second and subsequent lines indented. </w:t>
      </w:r>
      <w:r w:rsidRPr="00112FB8">
        <w:t>All headings should have a minimum of three text lines after them before a page or column break</w:t>
      </w:r>
      <w:r>
        <w:t>. Ensure the text area is not blank except for the last page.</w:t>
      </w:r>
    </w:p>
    <w:p w:rsidR="00F656AA" w:rsidRDefault="00F656AA" w:rsidP="00F656AA">
      <w:pPr>
        <w:pStyle w:val="CC-1storder-head"/>
      </w:pPr>
      <w:r>
        <w:t>Illustrations</w:t>
      </w:r>
    </w:p>
    <w:p w:rsidR="00F656AA" w:rsidRDefault="00F656AA" w:rsidP="00F656AA">
      <w:pPr>
        <w:pStyle w:val="CC-body-text"/>
      </w:pPr>
      <w:r>
        <w:t>All figures should be numbered with Arabic numerals (1</w:t>
      </w:r>
      <w:proofErr w:type="gramStart"/>
      <w:r>
        <w:t>,2,3</w:t>
      </w:r>
      <w:proofErr w:type="gramEnd"/>
      <w:r>
        <w:t xml:space="preserve">,….). </w:t>
      </w:r>
      <w:r>
        <w:rPr>
          <w:szCs w:val="22"/>
        </w:rPr>
        <w:t xml:space="preserve">Every figure should have a caption. </w:t>
      </w:r>
      <w:r>
        <w:t>All photographs, schemas, graphs and diagrams are to be referred to as figures. Line drawings should be good quality scans or true electronic output. Low-quality scans are not acceptable.</w:t>
      </w:r>
      <w:r w:rsidR="00CD31AE">
        <w:t xml:space="preserve"> The resolution should be greater than 240ppi. The text in the figures should be readable; they should not be distorted, crooked, fuzzy or diminishing.</w:t>
      </w:r>
      <w:r>
        <w:t xml:space="preserve"> Figures must be embedded into the text and not supplied separately. In MS word input the figures must be properly coded. Lettering and symbols should be clearly defined either in the caption or in a legend provided as part of the figure. Figures should be placed at the top or bottom of a page wherever possible, as close as possible to the first reference to them in the paper.</w:t>
      </w:r>
    </w:p>
    <w:p w:rsidR="00131106" w:rsidRDefault="00131106" w:rsidP="00F656AA">
      <w:pPr>
        <w:pStyle w:val="CC-body-text"/>
      </w:pPr>
    </w:p>
    <w:p w:rsidR="00F656AA" w:rsidRDefault="00F656AA" w:rsidP="004D495D">
      <w:pPr>
        <w:pStyle w:val="CC-body-text"/>
      </w:pPr>
      <w:r>
        <w:t xml:space="preserve">The figure number and caption should be typed below the illustration in 8 </w:t>
      </w:r>
      <w:proofErr w:type="spellStart"/>
      <w:r>
        <w:t>pt</w:t>
      </w:r>
      <w:proofErr w:type="spellEnd"/>
      <w:r>
        <w:t xml:space="preserve"> and left justified [</w:t>
      </w:r>
      <w:r>
        <w:rPr>
          <w:b/>
          <w:bCs/>
          <w:i/>
          <w:iCs/>
        </w:rPr>
        <w:t>Note:</w:t>
      </w:r>
      <w:r>
        <w:t xml:space="preserve"> one-line captions of length less than column width (or full typesetting width or oblong) centered]. Artwork has no text along the side of it in the main body of the text. However, if two images fit next to each other, these may be placed next to each other to save space. </w:t>
      </w:r>
    </w:p>
    <w:p w:rsidR="00F656AA" w:rsidRDefault="00F656AA" w:rsidP="00F656AA">
      <w:pPr>
        <w:pStyle w:val="CC-1storder-head"/>
      </w:pPr>
      <w:r>
        <w:t>Equations</w:t>
      </w:r>
    </w:p>
    <w:p w:rsidR="00F656AA" w:rsidRDefault="00F656AA" w:rsidP="00F656AA">
      <w:pPr>
        <w:pStyle w:val="CC-body-text"/>
        <w:rPr>
          <w:szCs w:val="16"/>
        </w:rPr>
      </w:pPr>
      <w:r>
        <w:rPr>
          <w:szCs w:val="16"/>
        </w:rPr>
        <w:t xml:space="preserve">Equations and formulae should be typed in </w:t>
      </w:r>
      <w:proofErr w:type="spellStart"/>
      <w:r>
        <w:rPr>
          <w:szCs w:val="16"/>
        </w:rPr>
        <w:t>Mathtype</w:t>
      </w:r>
      <w:proofErr w:type="spellEnd"/>
      <w:r>
        <w:rPr>
          <w:szCs w:val="16"/>
        </w:rPr>
        <w:t>, and numbered consecutively with Arabic numerals in parentheses on the right hand side of the page (if referred to explicitly in the text)</w:t>
      </w:r>
      <w:r>
        <w:rPr>
          <w:rFonts w:hint="eastAsia"/>
          <w:szCs w:val="16"/>
          <w:lang w:eastAsia="zh-CN"/>
        </w:rPr>
        <w:t>.</w:t>
      </w:r>
      <w:r>
        <w:rPr>
          <w:szCs w:val="16"/>
        </w:rPr>
        <w:t xml:space="preserve"> They should also be separated from the surrounding text by one space.</w:t>
      </w:r>
    </w:p>
    <w:p w:rsidR="00F656AA" w:rsidRPr="00F656AA" w:rsidRDefault="00F656AA" w:rsidP="00F656AA">
      <w:pPr>
        <w:pStyle w:val="CC-equation"/>
        <w:tabs>
          <w:tab w:val="clear" w:pos="9120"/>
          <w:tab w:val="right" w:pos="9214"/>
        </w:tabs>
        <w:ind w:left="0" w:firstLine="480"/>
        <w:jc w:val="center"/>
        <w:rPr>
          <w:lang w:val="da-DK"/>
        </w:rPr>
      </w:pPr>
      <w:r w:rsidRPr="00396C19">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7" o:title=""/>
          </v:shape>
          <o:OLEObject Type="Embed" ProgID="Equation.3" ShapeID="_x0000_i1025" DrawAspect="Content" ObjectID="_1518591235" r:id="rId8"/>
        </w:object>
      </w:r>
      <w:r w:rsidRPr="00F656AA">
        <w:rPr>
          <w:i w:val="0"/>
          <w:iCs/>
          <w:lang w:val="da-DK"/>
        </w:rPr>
        <w:tab/>
      </w:r>
      <w:r w:rsidRPr="00F656AA">
        <w:rPr>
          <w:i w:val="0"/>
          <w:iCs/>
          <w:lang w:val="da-DK"/>
        </w:rPr>
        <w:tab/>
        <w:t xml:space="preserve"> (1)</w:t>
      </w:r>
    </w:p>
    <w:p w:rsidR="008E7F76" w:rsidRDefault="008E7F76" w:rsidP="008E7F76">
      <w:pPr>
        <w:pStyle w:val="CC-acknowledgement"/>
        <w:spacing w:before="240" w:line="240" w:lineRule="exact"/>
      </w:pPr>
      <w:r>
        <w:t>Acknowledgements</w:t>
      </w:r>
    </w:p>
    <w:p w:rsidR="008E7F76" w:rsidRDefault="008E7F76" w:rsidP="008E7F76">
      <w:pPr>
        <w:pStyle w:val="CC-body-text"/>
        <w:rPr>
          <w:lang w:val="da-DK"/>
        </w:rPr>
      </w:pPr>
      <w:r>
        <w:t>Acknowledgements and Reference heading should be left justified, bold, with the first letter capitalized but have no numbers. Text below continues as normal.</w:t>
      </w:r>
    </w:p>
    <w:p w:rsidR="00F656AA" w:rsidRPr="009F5802" w:rsidRDefault="00F656AA" w:rsidP="00F656AA">
      <w:pPr>
        <w:pStyle w:val="CC-reference-head"/>
        <w:spacing w:before="240" w:after="240" w:line="240" w:lineRule="exact"/>
        <w:jc w:val="both"/>
        <w:rPr>
          <w:lang w:val="da-DK"/>
        </w:rPr>
      </w:pPr>
      <w:r w:rsidRPr="009F5802">
        <w:rPr>
          <w:lang w:val="da-DK"/>
        </w:rPr>
        <w:t>References</w:t>
      </w:r>
    </w:p>
    <w:p w:rsidR="008E7F76" w:rsidRPr="00521381" w:rsidRDefault="008E7F76" w:rsidP="008E7F76">
      <w:pPr>
        <w:pStyle w:val="CC-reference"/>
        <w:ind w:left="240" w:hanging="240"/>
        <w:jc w:val="both"/>
        <w:rPr>
          <w:rFonts w:eastAsia="Batang"/>
          <w:noProof w:val="0"/>
          <w:lang w:eastAsia="ko-KR"/>
        </w:rPr>
      </w:pPr>
      <w:r w:rsidRPr="00521381">
        <w:rPr>
          <w:rFonts w:eastAsia="Batang"/>
          <w:noProof w:val="0"/>
          <w:lang w:eastAsia="ko-KR"/>
        </w:rPr>
        <w:t xml:space="preserve">[1] J. Van der Geer, J.A.J. </w:t>
      </w:r>
      <w:proofErr w:type="spellStart"/>
      <w:r w:rsidRPr="00521381">
        <w:rPr>
          <w:rFonts w:eastAsia="Batang"/>
          <w:noProof w:val="0"/>
          <w:lang w:eastAsia="ko-KR"/>
        </w:rPr>
        <w:t>Hanraads</w:t>
      </w:r>
      <w:proofErr w:type="spellEnd"/>
      <w:r w:rsidRPr="00521381">
        <w:rPr>
          <w:rFonts w:eastAsia="Batang"/>
          <w:noProof w:val="0"/>
          <w:lang w:eastAsia="ko-KR"/>
        </w:rPr>
        <w:t xml:space="preserve">, R.A. Lupton, The art of writing a scientific article, J. Sci. </w:t>
      </w:r>
      <w:proofErr w:type="spellStart"/>
      <w:r w:rsidRPr="00521381">
        <w:rPr>
          <w:rFonts w:eastAsia="Batang"/>
          <w:noProof w:val="0"/>
          <w:lang w:eastAsia="ko-KR"/>
        </w:rPr>
        <w:t>Commun</w:t>
      </w:r>
      <w:proofErr w:type="spellEnd"/>
      <w:r w:rsidRPr="00521381">
        <w:rPr>
          <w:rFonts w:eastAsia="Batang"/>
          <w:noProof w:val="0"/>
          <w:lang w:eastAsia="ko-KR"/>
        </w:rPr>
        <w:t>. 163 (2000) 51–59.</w:t>
      </w:r>
    </w:p>
    <w:p w:rsidR="008E7F76" w:rsidRPr="00521381" w:rsidRDefault="008E7F76" w:rsidP="008E7F76">
      <w:pPr>
        <w:pStyle w:val="CC-reference"/>
        <w:ind w:left="240" w:hanging="240"/>
        <w:jc w:val="both"/>
        <w:rPr>
          <w:rFonts w:eastAsia="Batang"/>
          <w:noProof w:val="0"/>
          <w:lang w:eastAsia="ko-KR"/>
        </w:rPr>
      </w:pPr>
      <w:r w:rsidRPr="00521381">
        <w:rPr>
          <w:rFonts w:eastAsia="Batang"/>
          <w:noProof w:val="0"/>
          <w:lang w:eastAsia="ko-KR"/>
        </w:rPr>
        <w:t>[2] W. Strunk Jr., E.B. White, The Elements of Style, third ed., Macmillan, New York, 1979.</w:t>
      </w:r>
    </w:p>
    <w:p w:rsidR="00F656AA" w:rsidRPr="008E7F76" w:rsidRDefault="008E7F76" w:rsidP="008E7F76">
      <w:pPr>
        <w:pStyle w:val="CC-reference"/>
        <w:ind w:left="240" w:hanging="240"/>
        <w:jc w:val="both"/>
      </w:pPr>
      <w:r w:rsidRPr="00521381">
        <w:rPr>
          <w:rFonts w:eastAsia="Batang"/>
          <w:noProof w:val="0"/>
          <w:lang w:eastAsia="ko-KR"/>
        </w:rPr>
        <w:t xml:space="preserve">[3] G.R. </w:t>
      </w:r>
      <w:proofErr w:type="spellStart"/>
      <w:r w:rsidRPr="00521381">
        <w:rPr>
          <w:rFonts w:eastAsia="Batang"/>
          <w:noProof w:val="0"/>
          <w:lang w:eastAsia="ko-KR"/>
        </w:rPr>
        <w:t>Mettam</w:t>
      </w:r>
      <w:proofErr w:type="spellEnd"/>
      <w:r w:rsidRPr="00521381">
        <w:rPr>
          <w:rFonts w:eastAsia="Batang"/>
          <w:noProof w:val="0"/>
          <w:lang w:eastAsia="ko-KR"/>
        </w:rPr>
        <w:t>, L.B. Adams, How to prepare an electronic version of your article, in: B.S. Jones, R.Z. Smith (Eds.), Introduction to the Electronic Age, E-Publishing Inc., New York, 1999, pp. 281–304.</w:t>
      </w:r>
      <w:r w:rsidR="00F656AA" w:rsidRPr="005C5292">
        <w:rPr>
          <w:szCs w:val="16"/>
        </w:rPr>
        <w:t xml:space="preserve"> </w:t>
      </w:r>
    </w:p>
    <w:p w:rsidR="00F656AA" w:rsidRPr="005C5292" w:rsidRDefault="008E7F76" w:rsidP="008E7F76">
      <w:pPr>
        <w:pStyle w:val="CC-reference"/>
        <w:rPr>
          <w:lang w:val="en-IN"/>
        </w:rPr>
      </w:pPr>
      <w:r>
        <w:rPr>
          <w:lang w:val="nl-NL"/>
        </w:rPr>
        <w:t xml:space="preserve">[4] </w:t>
      </w:r>
      <w:r w:rsidR="00F656AA" w:rsidRPr="005C5292">
        <w:rPr>
          <w:lang w:val="nl-NL"/>
        </w:rPr>
        <w:t>Fachinger, J., den Exter, M., Grambow, B., Holgerson, S., Landesmann, C., Titov, M., et al. (2004).</w:t>
      </w:r>
      <w:r w:rsidR="00F656AA" w:rsidRPr="005C5292">
        <w:t xml:space="preserve"> Behavior of spent HTR fuel elements in aquatic phases of repository host rock formations, 2nd International Topical Meeting on High Temperature Reactor Technology.  Beijing, China, paper #B08. </w:t>
      </w:r>
    </w:p>
    <w:p w:rsidR="00F656AA" w:rsidRPr="005C5292" w:rsidRDefault="008E7F76" w:rsidP="008E7F76">
      <w:pPr>
        <w:pStyle w:val="CC-reference"/>
      </w:pPr>
      <w:r>
        <w:t xml:space="preserve">[5] </w:t>
      </w:r>
      <w:r w:rsidR="00F656AA" w:rsidRPr="005C5292">
        <w:t xml:space="preserve">Fachinger, J. (2006). Behavior of HTR fuel elements in aquatic phases of repository host rock formations. </w:t>
      </w:r>
      <w:r w:rsidR="00F656AA" w:rsidRPr="005C5292">
        <w:rPr>
          <w:i/>
          <w:iCs/>
        </w:rPr>
        <w:t>Nuclear Engineering &amp; Design,</w:t>
      </w:r>
      <w:r w:rsidR="00F656AA" w:rsidRPr="005C5292">
        <w:rPr>
          <w:i/>
        </w:rPr>
        <w:t>236</w:t>
      </w:r>
      <w:r w:rsidR="00F656AA" w:rsidRPr="005C5292">
        <w:t>, 54.</w:t>
      </w:r>
    </w:p>
    <w:p w:rsidR="00F656AA" w:rsidRDefault="00F656AA" w:rsidP="00F656AA">
      <w:pPr>
        <w:pStyle w:val="CC-body-text"/>
        <w:ind w:right="-28"/>
      </w:pPr>
    </w:p>
    <w:p w:rsidR="00F656AA" w:rsidRPr="00F656AA" w:rsidRDefault="00F656AA" w:rsidP="00F656AA">
      <w:pPr>
        <w:rPr>
          <w:rFonts w:ascii="Times New Roman" w:hAnsi="Times New Roman" w:cs="Times New Roman"/>
        </w:rPr>
      </w:pPr>
    </w:p>
    <w:p w:rsidR="00FE1FA4" w:rsidRDefault="00FE1FA4"/>
    <w:sectPr w:rsidR="00FE1FA4" w:rsidSect="008E7F76">
      <w:headerReference w:type="default" r:id="rId9"/>
      <w:headerReference w:type="first" r:id="rId10"/>
      <w:footnotePr>
        <w:numFmt w:val="chicago"/>
      </w:footnotePr>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B8" w:rsidRDefault="000479B8" w:rsidP="00F656AA">
      <w:pPr>
        <w:spacing w:after="0" w:line="240" w:lineRule="auto"/>
      </w:pPr>
      <w:r>
        <w:separator/>
      </w:r>
    </w:p>
  </w:endnote>
  <w:endnote w:type="continuationSeparator" w:id="0">
    <w:p w:rsidR="000479B8" w:rsidRDefault="000479B8" w:rsidP="00F6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B8" w:rsidRDefault="000479B8" w:rsidP="00F656AA">
      <w:pPr>
        <w:spacing w:after="0" w:line="240" w:lineRule="auto"/>
      </w:pPr>
      <w:r>
        <w:separator/>
      </w:r>
    </w:p>
  </w:footnote>
  <w:footnote w:type="continuationSeparator" w:id="0">
    <w:p w:rsidR="000479B8" w:rsidRDefault="000479B8" w:rsidP="00F656AA">
      <w:pPr>
        <w:spacing w:after="0" w:line="240" w:lineRule="auto"/>
      </w:pPr>
      <w:r>
        <w:continuationSeparator/>
      </w:r>
    </w:p>
  </w:footnote>
  <w:footnote w:id="1">
    <w:p w:rsidR="00F656AA" w:rsidRDefault="00F656AA" w:rsidP="00F656AA">
      <w:pPr>
        <w:pStyle w:val="CC-footnote"/>
        <w:ind w:firstLine="120"/>
      </w:pPr>
      <w:r>
        <w:t>* 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F656AA" w:rsidRDefault="00F656AA" w:rsidP="00F656AA">
      <w:pPr>
        <w:pStyle w:val="CC-footnote"/>
        <w:ind w:firstLine="240"/>
      </w:pPr>
      <w:r>
        <w:rPr>
          <w:i/>
          <w:iCs/>
        </w:rPr>
        <w:t>E-mail address:</w:t>
      </w:r>
      <w:r>
        <w:fldChar w:fldCharType="begin"/>
      </w:r>
      <w:r>
        <w:instrText xml:space="preserve"> MACROBUTTON NoMacro author@institute.xxx </w:instrTex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76" w:rsidRDefault="008E7F76" w:rsidP="008E7F76">
    <w:pPr>
      <w:pStyle w:val="lfej"/>
      <w:tabs>
        <w:tab w:val="right" w:pos="7200"/>
      </w:tabs>
      <w:jc w:val="center"/>
    </w:pPr>
  </w:p>
  <w:p w:rsidR="008E7F76" w:rsidRDefault="008E7F76" w:rsidP="008E7F76">
    <w:pPr>
      <w:pStyle w:val="lfej"/>
      <w:ind w:right="141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76" w:rsidRDefault="000D483B" w:rsidP="00C66757">
    <w:pPr>
      <w:pStyle w:val="lfej"/>
      <w:tabs>
        <w:tab w:val="right" w:pos="7200"/>
      </w:tabs>
    </w:pPr>
    <w:r w:rsidRPr="000D483B">
      <w:rPr>
        <w:noProof/>
        <w:lang w:val="hu-HU" w:eastAsia="hu-HU"/>
      </w:rPr>
      <w:drawing>
        <wp:inline distT="0" distB="0" distL="0" distR="0">
          <wp:extent cx="5972810" cy="1050164"/>
          <wp:effectExtent l="0" t="0" r="0" b="0"/>
          <wp:docPr id="2" name="Kép 2" descr="C:\Users\Szuzi\Desktop\ccc_fej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uzi\Desktop\ccc_fejl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1050164"/>
                  </a:xfrm>
                  <a:prstGeom prst="rect">
                    <a:avLst/>
                  </a:prstGeom>
                  <a:noFill/>
                  <a:ln>
                    <a:noFill/>
                  </a:ln>
                </pic:spPr>
              </pic:pic>
            </a:graphicData>
          </a:graphic>
        </wp:inline>
      </w:drawing>
    </w:r>
  </w:p>
  <w:p w:rsidR="008E7F76" w:rsidRDefault="00C66757" w:rsidP="00C66757">
    <w:pPr>
      <w:pStyle w:val="lfej"/>
      <w:ind w:right="141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56205803"/>
    <w:multiLevelType w:val="multilevel"/>
    <w:tmpl w:val="1E2855A8"/>
    <w:lvl w:ilvl="0">
      <w:start w:val="1"/>
      <w:numFmt w:val="decimal"/>
      <w:pStyle w:val="CC-1storder-head"/>
      <w:suff w:val="space"/>
      <w:lvlText w:val="%1."/>
      <w:lvlJc w:val="left"/>
      <w:pPr>
        <w:ind w:left="0" w:firstLine="0"/>
      </w:pPr>
    </w:lvl>
    <w:lvl w:ilvl="1">
      <w:start w:val="1"/>
      <w:numFmt w:val="decimal"/>
      <w:pStyle w:val="CC-2ndorder-head"/>
      <w:suff w:val="space"/>
      <w:lvlText w:val="%1.%2."/>
      <w:lvlJc w:val="left"/>
      <w:pPr>
        <w:ind w:left="0" w:firstLine="0"/>
      </w:pPr>
    </w:lvl>
    <w:lvl w:ilvl="2">
      <w:start w:val="1"/>
      <w:numFmt w:val="decimal"/>
      <w:pStyle w:val="CC-3rdorder-head"/>
      <w:suff w:val="space"/>
      <w:lvlText w:val="%1.%2.%3."/>
      <w:lvlJc w:val="left"/>
      <w:pPr>
        <w:ind w:left="0" w:firstLine="0"/>
      </w:pPr>
    </w:lvl>
    <w:lvl w:ilvl="3">
      <w:start w:val="1"/>
      <w:numFmt w:val="decimal"/>
      <w:pStyle w:val="CC-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A6"/>
    <w:rsid w:val="000479B8"/>
    <w:rsid w:val="0009337D"/>
    <w:rsid w:val="000D483B"/>
    <w:rsid w:val="00131106"/>
    <w:rsid w:val="00183231"/>
    <w:rsid w:val="002C2A96"/>
    <w:rsid w:val="004A4596"/>
    <w:rsid w:val="004D495D"/>
    <w:rsid w:val="00531F75"/>
    <w:rsid w:val="005D0A0E"/>
    <w:rsid w:val="00625E2B"/>
    <w:rsid w:val="00682B11"/>
    <w:rsid w:val="0076033F"/>
    <w:rsid w:val="008728A6"/>
    <w:rsid w:val="008E7F76"/>
    <w:rsid w:val="00C66757"/>
    <w:rsid w:val="00CB6307"/>
    <w:rsid w:val="00CD31AE"/>
    <w:rsid w:val="00E42B21"/>
    <w:rsid w:val="00E71D5A"/>
    <w:rsid w:val="00EE00F3"/>
    <w:rsid w:val="00F17E10"/>
    <w:rsid w:val="00F656AA"/>
    <w:rsid w:val="00FE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9C793-2DED-478E-94BF-26F3C655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110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C-Abstract-head">
    <w:name w:val="CC-Abstract-head"/>
    <w:next w:val="Norml"/>
    <w:rsid w:val="00F656AA"/>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CC-Abstract-text">
    <w:name w:val="CC-Abstract-text"/>
    <w:next w:val="Norml"/>
    <w:rsid w:val="00F656AA"/>
    <w:pPr>
      <w:spacing w:after="0" w:line="220" w:lineRule="exact"/>
      <w:jc w:val="both"/>
    </w:pPr>
    <w:rPr>
      <w:rFonts w:ascii="Times New Roman" w:eastAsia="SimSun" w:hAnsi="Times New Roman" w:cs="Times New Roman"/>
      <w:sz w:val="18"/>
      <w:szCs w:val="20"/>
    </w:rPr>
  </w:style>
  <w:style w:type="paragraph" w:customStyle="1" w:styleId="CC-Affiliation">
    <w:name w:val="CC-Affiliation"/>
    <w:next w:val="CC-Abstract-head"/>
    <w:rsid w:val="00F656AA"/>
    <w:pPr>
      <w:suppressAutoHyphens/>
      <w:spacing w:after="0" w:line="200" w:lineRule="exact"/>
      <w:jc w:val="center"/>
    </w:pPr>
    <w:rPr>
      <w:rFonts w:ascii="Times New Roman" w:eastAsia="SimSun" w:hAnsi="Times New Roman" w:cs="Times New Roman"/>
      <w:i/>
      <w:noProof/>
      <w:sz w:val="16"/>
      <w:szCs w:val="20"/>
    </w:rPr>
  </w:style>
  <w:style w:type="paragraph" w:customStyle="1" w:styleId="CC-Author">
    <w:name w:val="CC-Author"/>
    <w:next w:val="Norml"/>
    <w:rsid w:val="00F656AA"/>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CC-footnote">
    <w:name w:val="CC-footnote"/>
    <w:rsid w:val="00F656AA"/>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CC-Title">
    <w:name w:val="CC-Title"/>
    <w:next w:val="CC-Author"/>
    <w:autoRedefine/>
    <w:rsid w:val="00F656AA"/>
    <w:pPr>
      <w:suppressAutoHyphens/>
      <w:spacing w:after="240" w:line="400" w:lineRule="exact"/>
      <w:jc w:val="center"/>
    </w:pPr>
    <w:rPr>
      <w:rFonts w:ascii="Times New Roman" w:eastAsia="SimSun" w:hAnsi="Times New Roman" w:cs="Times New Roman"/>
      <w:sz w:val="34"/>
      <w:szCs w:val="20"/>
    </w:rPr>
  </w:style>
  <w:style w:type="paragraph" w:customStyle="1" w:styleId="CC-DocHead">
    <w:name w:val="CC-DocHead"/>
    <w:rsid w:val="00F656AA"/>
    <w:pPr>
      <w:spacing w:before="240" w:after="240" w:line="240" w:lineRule="auto"/>
      <w:jc w:val="center"/>
    </w:pPr>
    <w:rPr>
      <w:rFonts w:ascii="Times New Roman" w:eastAsia="SimSun" w:hAnsi="Times New Roman" w:cs="Times New Roman"/>
      <w:sz w:val="24"/>
      <w:szCs w:val="20"/>
    </w:rPr>
  </w:style>
  <w:style w:type="paragraph" w:customStyle="1" w:styleId="CC-1storder-head">
    <w:name w:val="CC-1storder-head"/>
    <w:next w:val="CC-body-text"/>
    <w:rsid w:val="00F656AA"/>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CC-2ndorder-head">
    <w:name w:val="CC-2ndorder-head"/>
    <w:next w:val="CC-body-text"/>
    <w:rsid w:val="00F656AA"/>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CC-3rdorder-head">
    <w:name w:val="CC-3rdorder-head"/>
    <w:next w:val="CC-body-text"/>
    <w:rsid w:val="00F656AA"/>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CC-4thorder-head">
    <w:name w:val="CC-4thorder-head"/>
    <w:next w:val="CC-body-text"/>
    <w:rsid w:val="00F656AA"/>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CC-body-text">
    <w:name w:val="CC-body-text"/>
    <w:rsid w:val="00F656AA"/>
    <w:pPr>
      <w:spacing w:after="0" w:line="240" w:lineRule="exact"/>
      <w:ind w:firstLine="238"/>
      <w:jc w:val="both"/>
    </w:pPr>
    <w:rPr>
      <w:rFonts w:ascii="Times New Roman" w:eastAsia="SimSun" w:hAnsi="Times New Roman" w:cs="Times New Roman"/>
      <w:sz w:val="20"/>
      <w:szCs w:val="20"/>
    </w:rPr>
  </w:style>
  <w:style w:type="paragraph" w:customStyle="1" w:styleId="CC-keywords">
    <w:name w:val="CC-keywords"/>
    <w:next w:val="Norml"/>
    <w:rsid w:val="00F656AA"/>
    <w:pPr>
      <w:pBdr>
        <w:bottom w:val="single" w:sz="4" w:space="10" w:color="auto"/>
      </w:pBdr>
      <w:spacing w:line="200" w:lineRule="exact"/>
    </w:pPr>
    <w:rPr>
      <w:rFonts w:ascii="Times New Roman" w:eastAsia="SimSun" w:hAnsi="Times New Roman" w:cs="Times New Roman"/>
      <w:noProof/>
      <w:sz w:val="16"/>
      <w:szCs w:val="20"/>
    </w:rPr>
  </w:style>
  <w:style w:type="character" w:styleId="Hiperhivatkozs">
    <w:name w:val="Hyperlink"/>
    <w:semiHidden/>
    <w:rsid w:val="00F656AA"/>
    <w:rPr>
      <w:color w:val="auto"/>
      <w:sz w:val="16"/>
      <w:u w:val="none"/>
    </w:rPr>
  </w:style>
  <w:style w:type="paragraph" w:customStyle="1" w:styleId="CC-bulletlist">
    <w:name w:val="CC-bulletlist"/>
    <w:basedOn w:val="CC-body-text"/>
    <w:rsid w:val="00F656AA"/>
    <w:pPr>
      <w:numPr>
        <w:numId w:val="2"/>
      </w:numPr>
      <w:tabs>
        <w:tab w:val="left" w:pos="240"/>
      </w:tabs>
      <w:jc w:val="left"/>
    </w:pPr>
  </w:style>
  <w:style w:type="paragraph" w:customStyle="1" w:styleId="CC-caption">
    <w:name w:val="CC-caption"/>
    <w:rsid w:val="00F656AA"/>
    <w:pPr>
      <w:keepLines/>
      <w:spacing w:before="200" w:after="240" w:line="200" w:lineRule="exact"/>
    </w:pPr>
    <w:rPr>
      <w:rFonts w:ascii="Times New Roman" w:eastAsia="SimSun" w:hAnsi="Times New Roman" w:cs="Times New Roman"/>
      <w:sz w:val="16"/>
      <w:szCs w:val="20"/>
    </w:rPr>
  </w:style>
  <w:style w:type="paragraph" w:customStyle="1" w:styleId="CC-table-text">
    <w:name w:val="CC-table-text"/>
    <w:rsid w:val="00F656AA"/>
    <w:pPr>
      <w:spacing w:after="80" w:line="200" w:lineRule="exact"/>
    </w:pPr>
    <w:rPr>
      <w:rFonts w:ascii="Times New Roman" w:eastAsia="SimSun" w:hAnsi="Times New Roman" w:cs="Times New Roman"/>
      <w:sz w:val="16"/>
      <w:szCs w:val="20"/>
    </w:rPr>
  </w:style>
  <w:style w:type="paragraph" w:customStyle="1" w:styleId="CC-equation">
    <w:name w:val="CC-equation"/>
    <w:next w:val="Norml"/>
    <w:rsid w:val="00F656A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styleId="Jegyzetszveg">
    <w:name w:val="annotation text"/>
    <w:basedOn w:val="Norml"/>
    <w:link w:val="JegyzetszvegChar"/>
    <w:semiHidden/>
    <w:unhideWhenUsed/>
    <w:rsid w:val="00F656AA"/>
    <w:pPr>
      <w:widowControl w:val="0"/>
      <w:spacing w:after="0" w:line="240" w:lineRule="auto"/>
    </w:pPr>
    <w:rPr>
      <w:rFonts w:ascii="Times New Roman" w:eastAsia="SimSun" w:hAnsi="Times New Roman" w:cs="Times New Roman"/>
      <w:sz w:val="20"/>
      <w:szCs w:val="20"/>
      <w:lang w:val="en-GB"/>
    </w:rPr>
  </w:style>
  <w:style w:type="character" w:customStyle="1" w:styleId="JegyzetszvegChar">
    <w:name w:val="Jegyzetszöveg Char"/>
    <w:basedOn w:val="Bekezdsalapbettpusa"/>
    <w:link w:val="Jegyzetszveg"/>
    <w:semiHidden/>
    <w:rsid w:val="00F656AA"/>
    <w:rPr>
      <w:rFonts w:ascii="Times New Roman" w:eastAsia="SimSun" w:hAnsi="Times New Roman" w:cs="Times New Roman"/>
      <w:sz w:val="20"/>
      <w:szCs w:val="20"/>
      <w:lang w:val="en-GB"/>
    </w:rPr>
  </w:style>
  <w:style w:type="paragraph" w:styleId="Buborkszveg">
    <w:name w:val="Balloon Text"/>
    <w:basedOn w:val="Norml"/>
    <w:link w:val="BuborkszvegChar"/>
    <w:uiPriority w:val="99"/>
    <w:semiHidden/>
    <w:unhideWhenUsed/>
    <w:rsid w:val="00F656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56AA"/>
    <w:rPr>
      <w:rFonts w:ascii="Tahoma" w:hAnsi="Tahoma" w:cs="Tahoma"/>
      <w:sz w:val="16"/>
      <w:szCs w:val="16"/>
    </w:rPr>
  </w:style>
  <w:style w:type="paragraph" w:customStyle="1" w:styleId="CC-reference-head">
    <w:name w:val="CC-reference-head"/>
    <w:next w:val="Norml"/>
    <w:rsid w:val="00F656AA"/>
    <w:pPr>
      <w:keepNext/>
      <w:spacing w:before="480" w:line="220" w:lineRule="exact"/>
    </w:pPr>
    <w:rPr>
      <w:rFonts w:ascii="Times New Roman" w:eastAsia="SimSun" w:hAnsi="Times New Roman" w:cs="Times New Roman"/>
      <w:b/>
      <w:sz w:val="20"/>
      <w:szCs w:val="20"/>
    </w:rPr>
  </w:style>
  <w:style w:type="paragraph" w:styleId="lfej">
    <w:name w:val="header"/>
    <w:basedOn w:val="Norml"/>
    <w:link w:val="lfejChar"/>
    <w:unhideWhenUsed/>
    <w:rsid w:val="008E7F76"/>
    <w:pPr>
      <w:tabs>
        <w:tab w:val="center" w:pos="4703"/>
        <w:tab w:val="right" w:pos="9406"/>
      </w:tabs>
      <w:spacing w:after="0" w:line="240" w:lineRule="auto"/>
    </w:pPr>
  </w:style>
  <w:style w:type="character" w:customStyle="1" w:styleId="lfejChar">
    <w:name w:val="Élőfej Char"/>
    <w:basedOn w:val="Bekezdsalapbettpusa"/>
    <w:link w:val="lfej"/>
    <w:rsid w:val="008E7F76"/>
  </w:style>
  <w:style w:type="paragraph" w:styleId="llb">
    <w:name w:val="footer"/>
    <w:basedOn w:val="Norml"/>
    <w:link w:val="llbChar"/>
    <w:uiPriority w:val="99"/>
    <w:unhideWhenUsed/>
    <w:rsid w:val="008E7F76"/>
    <w:pPr>
      <w:tabs>
        <w:tab w:val="center" w:pos="4703"/>
        <w:tab w:val="right" w:pos="9406"/>
      </w:tabs>
      <w:spacing w:after="0" w:line="240" w:lineRule="auto"/>
    </w:pPr>
  </w:style>
  <w:style w:type="character" w:customStyle="1" w:styleId="llbChar">
    <w:name w:val="Élőláb Char"/>
    <w:basedOn w:val="Bekezdsalapbettpusa"/>
    <w:link w:val="llb"/>
    <w:uiPriority w:val="99"/>
    <w:rsid w:val="008E7F76"/>
  </w:style>
  <w:style w:type="paragraph" w:customStyle="1" w:styleId="CC-acknowledgement">
    <w:name w:val="CC-acknowledgement"/>
    <w:next w:val="Norml"/>
    <w:rsid w:val="008E7F76"/>
    <w:pPr>
      <w:keepNext/>
      <w:spacing w:before="480" w:after="240" w:line="220" w:lineRule="exact"/>
    </w:pPr>
    <w:rPr>
      <w:rFonts w:ascii="Times New Roman" w:eastAsia="SimSun" w:hAnsi="Times New Roman" w:cs="Times New Roman"/>
      <w:b/>
      <w:sz w:val="20"/>
      <w:szCs w:val="20"/>
    </w:rPr>
  </w:style>
  <w:style w:type="paragraph" w:customStyle="1" w:styleId="CC-reference">
    <w:name w:val="CC-reference"/>
    <w:rsid w:val="008E7F76"/>
    <w:pPr>
      <w:tabs>
        <w:tab w:val="left" w:pos="312"/>
      </w:tabs>
      <w:spacing w:after="0" w:line="200" w:lineRule="exact"/>
      <w:ind w:left="312" w:hanging="312"/>
    </w:pPr>
    <w:rPr>
      <w:rFonts w:ascii="Times New Roman" w:eastAsia="SimSun" w:hAnsi="Times New Roman" w:cs="Times New Roman"/>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Desktop\creative_construction_conference_paper_template_2015.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creative_construction_conference_paper_template_2015.dotx</Template>
  <TotalTime>1</TotalTime>
  <Pages>3</Pages>
  <Words>791</Words>
  <Characters>5460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dc:creator>
  <cp:lastModifiedBy>Szuzi</cp:lastModifiedBy>
  <cp:revision>3</cp:revision>
  <dcterms:created xsi:type="dcterms:W3CDTF">2016-02-26T11:07:00Z</dcterms:created>
  <dcterms:modified xsi:type="dcterms:W3CDTF">2016-03-04T09:08:00Z</dcterms:modified>
</cp:coreProperties>
</file>